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4" w:rsidRDefault="006F3094" w:rsidP="006C24DA">
      <w:pPr>
        <w:pBdr>
          <w:bottom w:val="single" w:sz="4" w:space="1" w:color="auto"/>
        </w:pBdr>
      </w:pPr>
    </w:p>
    <w:tbl>
      <w:tblPr>
        <w:tblpPr w:leftFromText="141" w:rightFromText="141" w:vertAnchor="text" w:horzAnchor="margin" w:tblpY="-2205"/>
        <w:tblW w:w="138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4747"/>
      </w:tblGrid>
      <w:tr w:rsidR="006F3094" w:rsidTr="006C24DA">
        <w:tc>
          <w:tcPr>
            <w:tcW w:w="9142" w:type="dxa"/>
          </w:tcPr>
          <w:p w:rsidR="006F3094" w:rsidRDefault="006F3094" w:rsidP="006F3094">
            <w:pPr>
              <w:pStyle w:val="Encabezado"/>
              <w:rPr>
                <w:b/>
                <w:bCs/>
              </w:rPr>
            </w:pPr>
          </w:p>
          <w:p w:rsidR="006C24DA" w:rsidRDefault="006C24DA" w:rsidP="006F3094">
            <w:pPr>
              <w:pStyle w:val="Encabezado"/>
              <w:rPr>
                <w:b/>
                <w:bCs/>
              </w:rPr>
            </w:pPr>
          </w:p>
          <w:p w:rsidR="006C24DA" w:rsidRDefault="006C24DA" w:rsidP="006F3094">
            <w:pPr>
              <w:pStyle w:val="Encabezado"/>
              <w:rPr>
                <w:b/>
                <w:bCs/>
              </w:rPr>
            </w:pPr>
          </w:p>
          <w:p w:rsidR="006C24DA" w:rsidRDefault="006C24DA" w:rsidP="006F3094">
            <w:pPr>
              <w:pStyle w:val="Encabezado"/>
              <w:rPr>
                <w:b/>
                <w:bCs/>
              </w:rPr>
            </w:pPr>
            <w:r>
              <w:rPr>
                <w:b/>
                <w:bCs/>
                <w:noProof/>
                <w:lang w:val="es-AR" w:eastAsia="es-AR"/>
              </w:rPr>
              <w:drawing>
                <wp:inline distT="0" distB="0" distL="0" distR="0" wp14:anchorId="2B531565" wp14:editId="0D5787E8">
                  <wp:extent cx="5750740" cy="814507"/>
                  <wp:effectExtent l="0" t="0" r="2540" b="508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RETE NUE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085" cy="8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4DA" w:rsidRPr="005E4025" w:rsidRDefault="006C24DA" w:rsidP="006F3094">
            <w:pPr>
              <w:pStyle w:val="Encabezado"/>
              <w:rPr>
                <w:b/>
                <w:bCs/>
              </w:rPr>
            </w:pPr>
          </w:p>
        </w:tc>
        <w:tc>
          <w:tcPr>
            <w:tcW w:w="4747" w:type="dxa"/>
          </w:tcPr>
          <w:p w:rsidR="006F3094" w:rsidRPr="005E4025" w:rsidRDefault="006F3094" w:rsidP="00C26FCB">
            <w:pPr>
              <w:pStyle w:val="Encabezado"/>
              <w:ind w:hanging="3757"/>
              <w:jc w:val="right"/>
              <w:rPr>
                <w:b/>
                <w:bCs/>
                <w:sz w:val="24"/>
              </w:rPr>
            </w:pPr>
          </w:p>
        </w:tc>
      </w:tr>
    </w:tbl>
    <w:p w:rsidR="006C24DA" w:rsidRDefault="006C24DA" w:rsidP="003818C8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AR"/>
        </w:rPr>
      </w:pPr>
    </w:p>
    <w:p w:rsidR="000759A3" w:rsidRPr="00275C7A" w:rsidRDefault="000F3121" w:rsidP="003818C8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AR"/>
        </w:rPr>
      </w:pPr>
      <w:r w:rsidRPr="00275C7A">
        <w:rPr>
          <w:rFonts w:asciiTheme="minorHAnsi" w:hAnsiTheme="minorHAnsi"/>
          <w:b/>
          <w:sz w:val="32"/>
          <w:szCs w:val="32"/>
          <w:u w:val="single"/>
          <w:lang w:val="es-AR"/>
        </w:rPr>
        <w:t>SOLICITUD DE MESA ESPECIAL</w:t>
      </w:r>
    </w:p>
    <w:p w:rsidR="00117E3C" w:rsidRDefault="00117E3C" w:rsidP="0038153E">
      <w:pPr>
        <w:spacing w:line="360" w:lineRule="auto"/>
        <w:ind w:firstLine="3120"/>
        <w:jc w:val="right"/>
        <w:rPr>
          <w:lang w:val="es-AR"/>
        </w:rPr>
      </w:pPr>
      <w:r w:rsidRPr="0062188F">
        <w:rPr>
          <w:rFonts w:asciiTheme="minorHAnsi" w:hAnsiTheme="minorHAnsi"/>
          <w:lang w:val="es-AR"/>
        </w:rPr>
        <w:t>Resistencia</w:t>
      </w:r>
      <w:r w:rsidR="00275C7A" w:rsidRPr="0062188F">
        <w:rPr>
          <w:rFonts w:asciiTheme="minorHAnsi" w:hAnsiTheme="minorHAnsi"/>
          <w:lang w:val="es-AR"/>
        </w:rPr>
        <w:t>,</w:t>
      </w:r>
      <w:r w:rsidR="00275C7A">
        <w:rPr>
          <w:lang w:val="es-AR"/>
        </w:rPr>
        <w:t xml:space="preserve">  </w:t>
      </w:r>
      <w:r w:rsidR="00BF2007">
        <w:rPr>
          <w:lang w:val="es-AR"/>
        </w:rPr>
        <w:t xml:space="preserve"> </w:t>
      </w:r>
      <w:sdt>
        <w:sdtPr>
          <w:rPr>
            <w:lang w:val="es-AR"/>
          </w:rPr>
          <w:id w:val="1780759936"/>
          <w:placeholder>
            <w:docPart w:val="1B810281BF7345E783D678732089C9FE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275C7A" w:rsidRPr="00DC3CE1">
            <w:rPr>
              <w:rStyle w:val="Textodelmarcadordeposicin"/>
              <w:color w:val="548DD4" w:themeColor="text2" w:themeTint="99"/>
            </w:rPr>
            <w:t>Haga clic aquí para escribir una fecha.</w:t>
          </w:r>
        </w:sdtContent>
      </w:sdt>
      <w:r>
        <w:rPr>
          <w:lang w:val="es-AR"/>
        </w:rPr>
        <w:t>.-</w:t>
      </w:r>
    </w:p>
    <w:p w:rsidR="000F3121" w:rsidRDefault="000F3121" w:rsidP="003818C8">
      <w:pPr>
        <w:spacing w:line="360" w:lineRule="auto"/>
        <w:rPr>
          <w:lang w:val="es-AR"/>
        </w:rPr>
      </w:pPr>
    </w:p>
    <w:p w:rsidR="000F3121" w:rsidRPr="00275C7A" w:rsidRDefault="000F3121" w:rsidP="00275C7A">
      <w:pPr>
        <w:spacing w:line="276" w:lineRule="auto"/>
        <w:rPr>
          <w:rFonts w:asciiTheme="minorHAnsi" w:hAnsiTheme="minorHAnsi"/>
          <w:lang w:val="es-AR"/>
        </w:rPr>
      </w:pPr>
      <w:r w:rsidRPr="00275C7A">
        <w:rPr>
          <w:rFonts w:asciiTheme="minorHAnsi" w:hAnsiTheme="minorHAnsi"/>
          <w:lang w:val="es-AR"/>
        </w:rPr>
        <w:t xml:space="preserve">Señor </w:t>
      </w:r>
      <w:r w:rsidR="004C5AD5">
        <w:rPr>
          <w:rFonts w:asciiTheme="minorHAnsi" w:hAnsiTheme="minorHAnsi"/>
          <w:lang w:val="es-AR"/>
        </w:rPr>
        <w:t>Decano</w:t>
      </w:r>
    </w:p>
    <w:p w:rsidR="000F3121" w:rsidRPr="00275C7A" w:rsidRDefault="000F3121" w:rsidP="00275C7A">
      <w:pPr>
        <w:spacing w:line="276" w:lineRule="auto"/>
        <w:rPr>
          <w:rFonts w:asciiTheme="minorHAnsi" w:hAnsiTheme="minorHAnsi"/>
          <w:lang w:val="es-AR"/>
        </w:rPr>
      </w:pPr>
      <w:r w:rsidRPr="00275C7A">
        <w:rPr>
          <w:rFonts w:asciiTheme="minorHAnsi" w:hAnsiTheme="minorHAnsi"/>
          <w:lang w:val="es-AR"/>
        </w:rPr>
        <w:t>Facultad de Ingeniería</w:t>
      </w:r>
      <w:r w:rsidR="00C26FCB" w:rsidRPr="00275C7A">
        <w:rPr>
          <w:rFonts w:asciiTheme="minorHAnsi" w:hAnsiTheme="minorHAnsi"/>
          <w:lang w:val="es-AR"/>
        </w:rPr>
        <w:t xml:space="preserve"> - UNNE</w:t>
      </w:r>
      <w:bookmarkStart w:id="0" w:name="_GoBack"/>
      <w:bookmarkEnd w:id="0"/>
    </w:p>
    <w:p w:rsidR="000F3121" w:rsidRPr="00275C7A" w:rsidRDefault="00D53094" w:rsidP="00275C7A">
      <w:pPr>
        <w:spacing w:line="276" w:lineRule="auto"/>
        <w:rPr>
          <w:rFonts w:asciiTheme="minorHAnsi" w:hAnsiTheme="minorHAnsi"/>
          <w:b/>
          <w:lang w:val="es-AR"/>
        </w:rPr>
      </w:pPr>
      <w:r>
        <w:rPr>
          <w:rFonts w:asciiTheme="minorHAnsi" w:hAnsiTheme="minorHAnsi"/>
          <w:b/>
          <w:lang w:val="es-AR"/>
        </w:rPr>
        <w:t xml:space="preserve">Dr. Ing. Mario E. De </w:t>
      </w:r>
      <w:proofErr w:type="spellStart"/>
      <w:r>
        <w:rPr>
          <w:rFonts w:asciiTheme="minorHAnsi" w:hAnsiTheme="minorHAnsi"/>
          <w:b/>
          <w:lang w:val="es-AR"/>
        </w:rPr>
        <w:t>Bortoli</w:t>
      </w:r>
      <w:proofErr w:type="spellEnd"/>
    </w:p>
    <w:p w:rsidR="000F3121" w:rsidRPr="00275C7A" w:rsidRDefault="00117E3C" w:rsidP="00275C7A">
      <w:pPr>
        <w:spacing w:line="276" w:lineRule="auto"/>
        <w:jc w:val="both"/>
        <w:rPr>
          <w:rFonts w:asciiTheme="minorHAnsi" w:hAnsiTheme="minorHAnsi"/>
          <w:i/>
          <w:lang w:val="es-AR"/>
        </w:rPr>
      </w:pPr>
      <w:r w:rsidRPr="00275C7A">
        <w:rPr>
          <w:rFonts w:asciiTheme="minorHAnsi" w:hAnsiTheme="minorHAnsi"/>
          <w:i/>
          <w:u w:val="single"/>
          <w:lang w:val="es-AR"/>
        </w:rPr>
        <w:t>Su Despacho:</w:t>
      </w:r>
    </w:p>
    <w:p w:rsidR="000F3121" w:rsidRDefault="000F3121" w:rsidP="0038153E">
      <w:pPr>
        <w:spacing w:line="360" w:lineRule="auto"/>
        <w:jc w:val="both"/>
        <w:rPr>
          <w:lang w:val="es-AR"/>
        </w:rPr>
      </w:pPr>
    </w:p>
    <w:p w:rsidR="000F3121" w:rsidRDefault="00577BA2" w:rsidP="00722A96">
      <w:pPr>
        <w:spacing w:line="360" w:lineRule="auto"/>
        <w:ind w:firstLine="1418"/>
        <w:jc w:val="both"/>
        <w:rPr>
          <w:rFonts w:asciiTheme="minorHAnsi" w:hAnsiTheme="minorHAnsi"/>
          <w:lang w:val="es-AR"/>
        </w:rPr>
      </w:pPr>
      <w:r w:rsidRPr="00275C7A">
        <w:rPr>
          <w:rFonts w:asciiTheme="minorHAnsi" w:hAnsiTheme="minorHAnsi"/>
          <w:lang w:val="es-AR"/>
        </w:rPr>
        <w:t>Me dirijo a Usted a fin de solicitar la constitución de un Tribunal Exami</w:t>
      </w:r>
      <w:r w:rsidR="0038153E" w:rsidRPr="00275C7A">
        <w:rPr>
          <w:rFonts w:asciiTheme="minorHAnsi" w:hAnsiTheme="minorHAnsi"/>
          <w:lang w:val="es-AR"/>
        </w:rPr>
        <w:t>nador Especial de la asignatura</w:t>
      </w:r>
      <w:r w:rsidR="00275C7A">
        <w:rPr>
          <w:rFonts w:asciiTheme="minorHAnsi" w:hAnsiTheme="minorHAnsi"/>
          <w:lang w:val="es-AR"/>
        </w:rPr>
        <w:t xml:space="preserve">  </w:t>
      </w:r>
      <w:sdt>
        <w:sdtPr>
          <w:rPr>
            <w:rFonts w:asciiTheme="minorHAnsi" w:hAnsiTheme="minorHAnsi"/>
            <w:lang w:val="es-AR"/>
          </w:rPr>
          <w:alias w:val="Nombre de la Asignatura"/>
          <w:tag w:val="Nombre de la Asignatura"/>
          <w:id w:val="1359090260"/>
          <w:placeholder>
            <w:docPart w:val="1780B73DE9B04E7F9BD7D77B29CD23F8"/>
          </w:placeholder>
          <w:showingPlcHdr/>
        </w:sdtPr>
        <w:sdtEndPr/>
        <w:sdtContent>
          <w:r w:rsidR="00275C7A" w:rsidRPr="00DC3CE1">
            <w:rPr>
              <w:rStyle w:val="Textodelmarcadordeposicin"/>
              <w:color w:val="548DD4" w:themeColor="text2" w:themeTint="99"/>
            </w:rPr>
            <w:t>Haga clic aquí para escribir texto.</w:t>
          </w:r>
        </w:sdtContent>
      </w:sdt>
      <w:r w:rsidR="00275C7A">
        <w:rPr>
          <w:rFonts w:asciiTheme="minorHAnsi" w:hAnsiTheme="minorHAnsi"/>
          <w:lang w:val="es-AR"/>
        </w:rPr>
        <w:t xml:space="preserve"> </w:t>
      </w:r>
      <w:r w:rsidRPr="00275C7A">
        <w:rPr>
          <w:rFonts w:asciiTheme="minorHAnsi" w:hAnsiTheme="minorHAnsi"/>
          <w:lang w:val="es-AR"/>
        </w:rPr>
        <w:t xml:space="preserve">A la vez declaro conocer las condiciones para que se me otorgue la misma (Adeudar </w:t>
      </w:r>
      <w:r w:rsidR="00275C7A" w:rsidRPr="00275C7A">
        <w:rPr>
          <w:rFonts w:asciiTheme="minorHAnsi" w:hAnsiTheme="minorHAnsi" w:cs="Helvetica-Oblique"/>
          <w:iCs/>
          <w:lang w:val="es-AR" w:eastAsia="es-AR"/>
        </w:rPr>
        <w:t>las materias correspondientes</w:t>
      </w:r>
      <w:r w:rsidR="00722A96">
        <w:rPr>
          <w:rFonts w:asciiTheme="minorHAnsi" w:hAnsiTheme="minorHAnsi" w:cs="Helvetica-Oblique"/>
          <w:iCs/>
          <w:lang w:val="es-AR" w:eastAsia="es-AR"/>
        </w:rPr>
        <w:t xml:space="preserve"> </w:t>
      </w:r>
      <w:r w:rsidR="00275C7A" w:rsidRPr="00275C7A">
        <w:rPr>
          <w:rFonts w:asciiTheme="minorHAnsi" w:hAnsiTheme="minorHAnsi" w:cs="Helvetica-Oblique"/>
          <w:iCs/>
          <w:lang w:val="es-AR" w:eastAsia="es-AR"/>
        </w:rPr>
        <w:t xml:space="preserve">al </w:t>
      </w:r>
      <w:proofErr w:type="gramStart"/>
      <w:r w:rsidR="00275C7A" w:rsidRPr="00275C7A">
        <w:rPr>
          <w:rFonts w:asciiTheme="minorHAnsi" w:hAnsiTheme="minorHAnsi" w:cs="Helvetica-Oblique"/>
          <w:iCs/>
          <w:lang w:val="es-AR" w:eastAsia="es-AR"/>
        </w:rPr>
        <w:t>último</w:t>
      </w:r>
      <w:proofErr w:type="gramEnd"/>
      <w:r w:rsidR="00275C7A" w:rsidRPr="00275C7A">
        <w:rPr>
          <w:rFonts w:asciiTheme="minorHAnsi" w:hAnsiTheme="minorHAnsi" w:cs="Helvetica-Oblique"/>
          <w:iCs/>
          <w:lang w:val="es-AR" w:eastAsia="es-AR"/>
        </w:rPr>
        <w:t xml:space="preserve"> año de la carrera (9º y 10º cuatrimestre) y/o su número equivalente en materias.</w:t>
      </w:r>
      <w:r w:rsidR="0038153E" w:rsidRPr="00275C7A">
        <w:rPr>
          <w:rFonts w:asciiTheme="minorHAnsi" w:hAnsiTheme="minorHAnsi"/>
          <w:lang w:val="es-AR"/>
        </w:rPr>
        <w:t xml:space="preserve"> Resolución Nº099/12 C.D.</w:t>
      </w:r>
      <w:r w:rsidRPr="00275C7A">
        <w:rPr>
          <w:rFonts w:asciiTheme="minorHAnsi" w:hAnsiTheme="minorHAnsi"/>
          <w:lang w:val="es-AR"/>
        </w:rPr>
        <w:t>)</w:t>
      </w:r>
    </w:p>
    <w:p w:rsidR="00507781" w:rsidRPr="0062188F" w:rsidRDefault="00507781" w:rsidP="00275C7A">
      <w:pPr>
        <w:spacing w:line="360" w:lineRule="auto"/>
        <w:jc w:val="both"/>
        <w:rPr>
          <w:rFonts w:asciiTheme="minorHAnsi" w:hAnsiTheme="minorHAnsi"/>
          <w:sz w:val="20"/>
          <w:szCs w:val="20"/>
          <w:lang w:val="es-AR"/>
        </w:rPr>
      </w:pPr>
    </w:p>
    <w:p w:rsidR="00577BA2" w:rsidRPr="00275C7A" w:rsidRDefault="00577BA2" w:rsidP="0038153E">
      <w:pPr>
        <w:spacing w:line="360" w:lineRule="auto"/>
        <w:jc w:val="both"/>
        <w:rPr>
          <w:rFonts w:asciiTheme="minorHAnsi" w:hAnsiTheme="minorHAnsi"/>
          <w:b/>
          <w:lang w:val="es-AR"/>
        </w:rPr>
      </w:pPr>
      <w:r w:rsidRPr="00275C7A">
        <w:rPr>
          <w:rFonts w:asciiTheme="minorHAnsi" w:hAnsiTheme="minorHAnsi"/>
          <w:b/>
          <w:lang w:val="es-AR"/>
        </w:rPr>
        <w:t xml:space="preserve">FECHA DE EXAMEN: </w:t>
      </w:r>
      <w:sdt>
        <w:sdtPr>
          <w:rPr>
            <w:rFonts w:asciiTheme="minorHAnsi" w:hAnsiTheme="minorHAnsi"/>
            <w:lang w:val="es-AR"/>
          </w:rPr>
          <w:alias w:val="Elegir fecha"/>
          <w:tag w:val="Elegir fecha"/>
          <w:id w:val="-1103802931"/>
          <w:placeholder>
            <w:docPart w:val="1B810281BF7345E783D678732089C9FE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Pr="0062188F">
            <w:rPr>
              <w:rFonts w:asciiTheme="minorHAnsi" w:hAnsiTheme="minorHAnsi"/>
              <w:lang w:val="es-AR"/>
            </w:rPr>
            <w:t>…../……/…….</w:t>
          </w:r>
        </w:sdtContent>
      </w:sdt>
      <w:r w:rsidRPr="00275C7A">
        <w:rPr>
          <w:rFonts w:asciiTheme="minorHAnsi" w:hAnsiTheme="minorHAnsi"/>
          <w:b/>
          <w:lang w:val="es-AR"/>
        </w:rPr>
        <w:t>(Convenio con el profesor)</w:t>
      </w:r>
      <w:r w:rsidR="00507781">
        <w:rPr>
          <w:rFonts w:asciiTheme="minorHAnsi" w:hAnsiTheme="minorHAnsi"/>
          <w:b/>
          <w:lang w:val="es-AR"/>
        </w:rPr>
        <w:t xml:space="preserve"> </w:t>
      </w:r>
      <w:r w:rsidRPr="00275C7A">
        <w:rPr>
          <w:rFonts w:asciiTheme="minorHAnsi" w:hAnsiTheme="minorHAnsi"/>
          <w:b/>
          <w:lang w:val="es-AR"/>
        </w:rPr>
        <w:t xml:space="preserve">Horario: </w:t>
      </w:r>
      <w:sdt>
        <w:sdtPr>
          <w:rPr>
            <w:rFonts w:asciiTheme="minorHAnsi" w:hAnsiTheme="minorHAnsi"/>
            <w:b/>
            <w:lang w:val="es-AR"/>
          </w:rPr>
          <w:alias w:val="Hora"/>
          <w:tag w:val="Hora"/>
          <w:id w:val="1587184373"/>
          <w:placeholder>
            <w:docPart w:val="1780B73DE9B04E7F9BD7D77B29CD23F8"/>
          </w:placeholder>
        </w:sdtPr>
        <w:sdtEndPr/>
        <w:sdtContent>
          <w:r w:rsidR="00344134">
            <w:rPr>
              <w:rFonts w:asciiTheme="minorHAnsi" w:hAnsiTheme="minorHAnsi"/>
              <w:b/>
              <w:lang w:val="es-AR"/>
            </w:rPr>
            <w:t xml:space="preserve">         </w:t>
          </w:r>
        </w:sdtContent>
      </w:sdt>
    </w:p>
    <w:p w:rsidR="00577BA2" w:rsidRPr="00275C7A" w:rsidRDefault="0038153E" w:rsidP="0038153E">
      <w:pPr>
        <w:spacing w:line="360" w:lineRule="auto"/>
        <w:jc w:val="both"/>
        <w:rPr>
          <w:rFonts w:asciiTheme="minorHAnsi" w:hAnsiTheme="minorHAnsi"/>
          <w:b/>
          <w:lang w:val="es-AR"/>
        </w:rPr>
      </w:pPr>
      <w:r w:rsidRPr="00275C7A">
        <w:rPr>
          <w:rFonts w:asciiTheme="minorHAnsi" w:hAnsiTheme="minorHAnsi"/>
          <w:b/>
          <w:lang w:val="es-AR"/>
        </w:rPr>
        <w:t>APELLIDO Y N</w:t>
      </w:r>
      <w:r w:rsidR="00577BA2" w:rsidRPr="00275C7A">
        <w:rPr>
          <w:rFonts w:asciiTheme="minorHAnsi" w:hAnsiTheme="minorHAnsi"/>
          <w:b/>
          <w:lang w:val="es-AR"/>
        </w:rPr>
        <w:t>OMBRES:</w:t>
      </w:r>
      <w:r w:rsidR="00344134">
        <w:rPr>
          <w:rFonts w:asciiTheme="minorHAnsi" w:hAnsiTheme="minorHAnsi"/>
          <w:b/>
          <w:lang w:val="es-AR"/>
        </w:rPr>
        <w:t xml:space="preserve"> </w:t>
      </w:r>
      <w:sdt>
        <w:sdtPr>
          <w:rPr>
            <w:rFonts w:asciiTheme="minorHAnsi" w:hAnsiTheme="minorHAnsi"/>
            <w:b/>
            <w:lang w:val="es-AR"/>
          </w:rPr>
          <w:alias w:val="Apellidos y nombres"/>
          <w:tag w:val="Apellidos y nombres"/>
          <w:id w:val="-558397587"/>
          <w:placeholder>
            <w:docPart w:val="1780B73DE9B04E7F9BD7D77B29CD23F8"/>
          </w:placeholder>
          <w:showingPlcHdr/>
        </w:sdtPr>
        <w:sdtEndPr/>
        <w:sdtContent>
          <w:r w:rsidR="00344134" w:rsidRPr="00DC3CE1">
            <w:rPr>
              <w:rStyle w:val="Textodelmarcadordeposicin"/>
              <w:color w:val="548DD4" w:themeColor="text2" w:themeTint="99"/>
            </w:rPr>
            <w:t>Haga clic aquí para escribir texto.</w:t>
          </w:r>
        </w:sdtContent>
      </w:sdt>
    </w:p>
    <w:p w:rsidR="00577BA2" w:rsidRPr="00275C7A" w:rsidRDefault="00344134" w:rsidP="0038153E">
      <w:pPr>
        <w:spacing w:line="360" w:lineRule="auto"/>
        <w:jc w:val="both"/>
        <w:rPr>
          <w:rFonts w:asciiTheme="minorHAnsi" w:hAnsiTheme="minorHAnsi"/>
          <w:b/>
          <w:lang w:val="es-AR"/>
        </w:rPr>
      </w:pPr>
      <w:r>
        <w:rPr>
          <w:rFonts w:asciiTheme="minorHAnsi" w:hAnsiTheme="minorHAnsi"/>
          <w:b/>
          <w:lang w:val="es-AR"/>
        </w:rPr>
        <w:t xml:space="preserve">L.U. Nº: </w:t>
      </w:r>
      <w:sdt>
        <w:sdtPr>
          <w:rPr>
            <w:rFonts w:asciiTheme="minorHAnsi" w:hAnsiTheme="minorHAnsi"/>
            <w:b/>
            <w:lang w:val="es-AR"/>
          </w:rPr>
          <w:alias w:val="Número de Libreta Universitaria"/>
          <w:tag w:val="Número de Libreta Universitaria"/>
          <w:id w:val="1279371446"/>
          <w:placeholder>
            <w:docPart w:val="1780B73DE9B04E7F9BD7D77B29CD23F8"/>
          </w:placeholder>
          <w:showingPlcHdr/>
        </w:sdtPr>
        <w:sdtEndPr/>
        <w:sdtContent>
          <w:r w:rsidRPr="00DC3CE1">
            <w:rPr>
              <w:rStyle w:val="Textodelmarcadordeposicin"/>
              <w:color w:val="548DD4" w:themeColor="text2" w:themeTint="99"/>
            </w:rPr>
            <w:t>Haga clic aquí para escribir texto.</w:t>
          </w:r>
        </w:sdtContent>
      </w:sdt>
    </w:p>
    <w:p w:rsidR="0062188F" w:rsidRDefault="003818C8" w:rsidP="0038153E">
      <w:pPr>
        <w:spacing w:line="360" w:lineRule="auto"/>
        <w:jc w:val="both"/>
        <w:rPr>
          <w:rFonts w:asciiTheme="minorHAnsi" w:hAnsiTheme="minorHAnsi"/>
          <w:b/>
          <w:lang w:val="es-AR"/>
        </w:rPr>
      </w:pPr>
      <w:r w:rsidRPr="00275C7A">
        <w:rPr>
          <w:rFonts w:asciiTheme="minorHAnsi" w:hAnsiTheme="minorHAnsi"/>
          <w:b/>
          <w:lang w:val="es-AR"/>
        </w:rPr>
        <w:t xml:space="preserve">DOMICILIO: </w:t>
      </w:r>
      <w:sdt>
        <w:sdtPr>
          <w:rPr>
            <w:rFonts w:asciiTheme="minorHAnsi" w:hAnsiTheme="minorHAnsi"/>
            <w:b/>
            <w:lang w:val="es-AR"/>
          </w:rPr>
          <w:id w:val="202366298"/>
          <w:placeholder>
            <w:docPart w:val="1780B73DE9B04E7F9BD7D77B29CD23F8"/>
          </w:placeholder>
          <w:showingPlcHdr/>
        </w:sdtPr>
        <w:sdtEndPr/>
        <w:sdtContent>
          <w:r w:rsidR="0062188F" w:rsidRPr="00DC3CE1">
            <w:rPr>
              <w:rStyle w:val="Textodelmarcadordeposicin"/>
              <w:color w:val="548DD4" w:themeColor="text2" w:themeTint="99"/>
            </w:rPr>
            <w:t>Haga clic aquí para escribir texto.</w:t>
          </w:r>
        </w:sdtContent>
      </w:sdt>
    </w:p>
    <w:p w:rsidR="0038153E" w:rsidRPr="00275C7A" w:rsidRDefault="00507781" w:rsidP="0038153E">
      <w:pPr>
        <w:spacing w:line="360" w:lineRule="auto"/>
        <w:jc w:val="both"/>
        <w:rPr>
          <w:rFonts w:asciiTheme="minorHAnsi" w:hAnsiTheme="minorHAnsi"/>
          <w:b/>
          <w:lang w:val="es-AR"/>
        </w:rPr>
      </w:pPr>
      <w:r>
        <w:rPr>
          <w:rFonts w:asciiTheme="minorHAnsi" w:hAnsiTheme="minorHAnsi"/>
          <w:b/>
          <w:lang w:val="es-AR"/>
        </w:rPr>
        <w:t>TELÉFONO:</w:t>
      </w:r>
      <w:r w:rsidR="0062188F" w:rsidRPr="00DC3CE1">
        <w:rPr>
          <w:rFonts w:asciiTheme="minorHAnsi" w:hAnsiTheme="minorHAnsi"/>
          <w:b/>
          <w:color w:val="548DD4" w:themeColor="text2" w:themeTint="99"/>
          <w:lang w:val="es-AR"/>
        </w:rPr>
        <w:t xml:space="preserve"> </w:t>
      </w:r>
      <w:sdt>
        <w:sdtPr>
          <w:rPr>
            <w:rFonts w:asciiTheme="minorHAnsi" w:hAnsiTheme="minorHAnsi"/>
            <w:color w:val="548DD4" w:themeColor="text2" w:themeTint="99"/>
            <w:lang w:val="es-AR"/>
          </w:rPr>
          <w:alias w:val="Nº de Tel./Cel."/>
          <w:tag w:val="Nº de Tel./Cel."/>
          <w:id w:val="-581917766"/>
          <w:placeholder>
            <w:docPart w:val="1780B73DE9B04E7F9BD7D77B29CD23F8"/>
          </w:placeholder>
          <w:text/>
        </w:sdtPr>
        <w:sdtEndPr/>
        <w:sdtContent>
          <w:r w:rsidR="0062188F" w:rsidRPr="00DC3CE1">
            <w:rPr>
              <w:rFonts w:asciiTheme="minorHAnsi" w:hAnsiTheme="minorHAnsi"/>
              <w:color w:val="548DD4" w:themeColor="text2" w:themeTint="99"/>
              <w:lang w:val="es-AR"/>
            </w:rPr>
            <w:t xml:space="preserve">(Incluir característica)          </w:t>
          </w:r>
        </w:sdtContent>
      </w:sdt>
      <w:r>
        <w:rPr>
          <w:rFonts w:asciiTheme="minorHAnsi" w:hAnsiTheme="minorHAnsi"/>
          <w:b/>
          <w:lang w:val="es-AR"/>
        </w:rPr>
        <w:t xml:space="preserve"> </w:t>
      </w:r>
      <w:r w:rsidR="0062188F">
        <w:rPr>
          <w:rFonts w:asciiTheme="minorHAnsi" w:hAnsiTheme="minorHAnsi"/>
          <w:b/>
          <w:lang w:val="es-AR"/>
        </w:rPr>
        <w:t xml:space="preserve">          E-</w:t>
      </w:r>
      <w:r w:rsidR="0038153E" w:rsidRPr="00275C7A">
        <w:rPr>
          <w:rFonts w:asciiTheme="minorHAnsi" w:hAnsiTheme="minorHAnsi"/>
          <w:b/>
          <w:lang w:val="es-AR"/>
        </w:rPr>
        <w:t>MAIL:</w:t>
      </w:r>
      <w:r w:rsidR="0062188F">
        <w:rPr>
          <w:rFonts w:asciiTheme="minorHAnsi" w:hAnsiTheme="minorHAnsi"/>
          <w:b/>
          <w:lang w:val="es-AR"/>
        </w:rPr>
        <w:t xml:space="preserve"> </w:t>
      </w:r>
      <w:sdt>
        <w:sdtPr>
          <w:rPr>
            <w:rFonts w:asciiTheme="minorHAnsi" w:hAnsiTheme="minorHAnsi"/>
            <w:b/>
            <w:lang w:val="es-AR"/>
          </w:rPr>
          <w:alias w:val="Correo Electrónico"/>
          <w:tag w:val="Correo Electrónico"/>
          <w:id w:val="1377275099"/>
          <w:placeholder>
            <w:docPart w:val="1780B73DE9B04E7F9BD7D77B29CD23F8"/>
          </w:placeholder>
          <w:showingPlcHdr/>
          <w:text/>
        </w:sdtPr>
        <w:sdtEndPr/>
        <w:sdtContent>
          <w:r w:rsidR="0062188F" w:rsidRPr="00DC3CE1">
            <w:rPr>
              <w:rStyle w:val="Textodelmarcadordeposicin"/>
              <w:color w:val="548DD4" w:themeColor="text2" w:themeTint="99"/>
            </w:rPr>
            <w:t>Haga clic aquí para escribir texto.</w:t>
          </w:r>
        </w:sdtContent>
      </w:sdt>
    </w:p>
    <w:p w:rsidR="00577BA2" w:rsidRPr="00275C7A" w:rsidRDefault="00577BA2" w:rsidP="0038153E">
      <w:pPr>
        <w:spacing w:line="360" w:lineRule="auto"/>
        <w:jc w:val="both"/>
        <w:rPr>
          <w:rFonts w:asciiTheme="minorHAnsi" w:hAnsiTheme="minorHAnsi"/>
          <w:lang w:val="es-AR"/>
        </w:rPr>
      </w:pPr>
    </w:p>
    <w:p w:rsidR="00C20F20" w:rsidRPr="00275C7A" w:rsidRDefault="00C20F20" w:rsidP="0038153E">
      <w:pPr>
        <w:spacing w:line="360" w:lineRule="auto"/>
        <w:ind w:firstLine="1418"/>
        <w:jc w:val="both"/>
        <w:rPr>
          <w:rFonts w:asciiTheme="minorHAnsi" w:hAnsiTheme="minorHAnsi"/>
          <w:lang w:val="es-AR"/>
        </w:rPr>
      </w:pPr>
      <w:r w:rsidRPr="00275C7A">
        <w:rPr>
          <w:rFonts w:asciiTheme="minorHAnsi" w:hAnsiTheme="minorHAnsi"/>
          <w:lang w:val="es-AR"/>
        </w:rPr>
        <w:t xml:space="preserve">Saludo al Señor Secretario Académico con </w:t>
      </w:r>
      <w:r w:rsidR="000C4F94" w:rsidRPr="00275C7A">
        <w:rPr>
          <w:rFonts w:asciiTheme="minorHAnsi" w:hAnsiTheme="minorHAnsi"/>
          <w:lang w:val="es-AR"/>
        </w:rPr>
        <w:t>distinguida</w:t>
      </w:r>
      <w:r w:rsidRPr="00275C7A">
        <w:rPr>
          <w:rFonts w:asciiTheme="minorHAnsi" w:hAnsiTheme="minorHAnsi"/>
          <w:lang w:val="es-AR"/>
        </w:rPr>
        <w:t xml:space="preserve"> consideración.-</w:t>
      </w:r>
    </w:p>
    <w:p w:rsidR="003818C8" w:rsidRDefault="003818C8" w:rsidP="003818C8">
      <w:pPr>
        <w:spacing w:line="360" w:lineRule="auto"/>
        <w:ind w:firstLine="3120"/>
        <w:rPr>
          <w:rFonts w:asciiTheme="minorHAnsi" w:hAnsiTheme="minorHAnsi"/>
          <w:sz w:val="16"/>
          <w:szCs w:val="16"/>
          <w:lang w:val="es-AR"/>
        </w:rPr>
      </w:pPr>
    </w:p>
    <w:p w:rsidR="0062188F" w:rsidRDefault="0062188F" w:rsidP="003818C8">
      <w:pPr>
        <w:spacing w:line="360" w:lineRule="auto"/>
        <w:ind w:firstLine="3120"/>
        <w:rPr>
          <w:rFonts w:asciiTheme="minorHAnsi" w:hAnsiTheme="minorHAnsi"/>
          <w:sz w:val="16"/>
          <w:szCs w:val="16"/>
          <w:lang w:val="es-AR"/>
        </w:rPr>
      </w:pPr>
    </w:p>
    <w:p w:rsidR="0062188F" w:rsidRPr="0062188F" w:rsidRDefault="0062188F" w:rsidP="003818C8">
      <w:pPr>
        <w:spacing w:line="360" w:lineRule="auto"/>
        <w:ind w:firstLine="3120"/>
        <w:rPr>
          <w:rFonts w:asciiTheme="minorHAnsi" w:hAnsiTheme="minorHAnsi"/>
          <w:sz w:val="16"/>
          <w:szCs w:val="16"/>
          <w:lang w:val="es-AR"/>
        </w:rPr>
      </w:pPr>
    </w:p>
    <w:p w:rsidR="0038153E" w:rsidRPr="00275C7A" w:rsidRDefault="0038153E" w:rsidP="00304A10">
      <w:pPr>
        <w:spacing w:line="360" w:lineRule="auto"/>
        <w:rPr>
          <w:rFonts w:asciiTheme="minorHAnsi" w:hAnsiTheme="minorHAnsi"/>
          <w:lang w:val="es-AR"/>
        </w:rPr>
      </w:pPr>
      <w:r w:rsidRPr="00275C7A">
        <w:rPr>
          <w:rFonts w:asciiTheme="minorHAnsi" w:hAnsiTheme="minorHAnsi"/>
          <w:lang w:val="es-AR"/>
        </w:rPr>
        <w:t>Firma</w:t>
      </w:r>
      <w:r w:rsidR="00304A10">
        <w:rPr>
          <w:rFonts w:asciiTheme="minorHAnsi" w:hAnsiTheme="minorHAnsi"/>
          <w:lang w:val="es-AR"/>
        </w:rPr>
        <w:t xml:space="preserve"> del Docente</w:t>
      </w:r>
      <w:r w:rsidRPr="00275C7A">
        <w:rPr>
          <w:rFonts w:asciiTheme="minorHAnsi" w:hAnsiTheme="minorHAnsi"/>
          <w:lang w:val="es-AR"/>
        </w:rPr>
        <w:t>……..…………</w:t>
      </w:r>
      <w:r w:rsidR="00304A10">
        <w:rPr>
          <w:rFonts w:asciiTheme="minorHAnsi" w:hAnsiTheme="minorHAnsi"/>
          <w:lang w:val="es-AR"/>
        </w:rPr>
        <w:t>.</w:t>
      </w:r>
      <w:r w:rsidRPr="00275C7A">
        <w:rPr>
          <w:rFonts w:asciiTheme="minorHAnsi" w:hAnsiTheme="minorHAnsi"/>
          <w:lang w:val="es-AR"/>
        </w:rPr>
        <w:t>.</w:t>
      </w:r>
      <w:r w:rsidR="00304A10">
        <w:rPr>
          <w:rFonts w:asciiTheme="minorHAnsi" w:hAnsiTheme="minorHAnsi"/>
          <w:lang w:val="es-AR"/>
        </w:rPr>
        <w:t xml:space="preserve">                                                                </w:t>
      </w:r>
      <w:r w:rsidR="00304A10" w:rsidRPr="00275C7A">
        <w:rPr>
          <w:rFonts w:asciiTheme="minorHAnsi" w:hAnsiTheme="minorHAnsi"/>
          <w:lang w:val="es-AR"/>
        </w:rPr>
        <w:t>Firma………..…………………….</w:t>
      </w:r>
      <w:r w:rsidR="00304A10">
        <w:rPr>
          <w:rFonts w:asciiTheme="minorHAnsi" w:hAnsiTheme="minorHAnsi"/>
          <w:lang w:val="es-AR"/>
        </w:rPr>
        <w:t xml:space="preserve">                                                                                                                 </w:t>
      </w:r>
    </w:p>
    <w:p w:rsidR="00C20F20" w:rsidRDefault="001E5ECE" w:rsidP="00304A10">
      <w:pPr>
        <w:spacing w:line="360" w:lineRule="auto"/>
        <w:rPr>
          <w:lang w:val="es-AR"/>
        </w:rPr>
      </w:pPr>
      <w:r w:rsidRPr="00275C7A">
        <w:rPr>
          <w:rFonts w:asciiTheme="minorHAnsi" w:hAnsiTheme="minorHAnsi"/>
          <w:lang w:val="es-AR"/>
        </w:rPr>
        <w:t>Aclaración</w:t>
      </w:r>
      <w:sdt>
        <w:sdtPr>
          <w:rPr>
            <w:rFonts w:asciiTheme="minorHAnsi" w:hAnsiTheme="minorHAnsi"/>
            <w:lang w:val="es-AR"/>
          </w:rPr>
          <w:alias w:val="Nombre y Apellido"/>
          <w:tag w:val="Nombre y Apellido"/>
          <w:id w:val="2072542330"/>
          <w:placeholder>
            <w:docPart w:val="2647324E4E2B4FE4B7ECEB3C327609B8"/>
          </w:placeholder>
          <w:text/>
        </w:sdtPr>
        <w:sdtEndPr/>
        <w:sdtContent>
          <w:r w:rsidR="0038153E" w:rsidRPr="00275C7A">
            <w:rPr>
              <w:rFonts w:asciiTheme="minorHAnsi" w:hAnsiTheme="minorHAnsi"/>
              <w:lang w:val="es-AR"/>
            </w:rPr>
            <w:t>...……………………………</w:t>
          </w:r>
        </w:sdtContent>
      </w:sdt>
      <w:r w:rsidR="00C20F20">
        <w:rPr>
          <w:lang w:val="es-AR"/>
        </w:rPr>
        <w:t xml:space="preserve"> </w:t>
      </w:r>
      <w:r w:rsidR="00304A10">
        <w:rPr>
          <w:lang w:val="es-AR"/>
        </w:rPr>
        <w:t xml:space="preserve">                                                 </w:t>
      </w:r>
      <w:r w:rsidR="00304A10" w:rsidRPr="00275C7A">
        <w:rPr>
          <w:rFonts w:asciiTheme="minorHAnsi" w:hAnsiTheme="minorHAnsi"/>
          <w:lang w:val="es-AR"/>
        </w:rPr>
        <w:t>Aclaración</w:t>
      </w:r>
      <w:sdt>
        <w:sdtPr>
          <w:rPr>
            <w:rFonts w:asciiTheme="minorHAnsi" w:hAnsiTheme="minorHAnsi"/>
            <w:lang w:val="es-AR"/>
          </w:rPr>
          <w:alias w:val="Nombre y Apellido"/>
          <w:tag w:val="Nombre y Apellido"/>
          <w:id w:val="337352861"/>
          <w:placeholder>
            <w:docPart w:val="2647324E4E2B4FE4B7ECEB3C327609B8"/>
          </w:placeholder>
        </w:sdtPr>
        <w:sdtEndPr/>
        <w:sdtContent>
          <w:r w:rsidR="00304A10" w:rsidRPr="00275C7A">
            <w:rPr>
              <w:rFonts w:asciiTheme="minorHAnsi" w:hAnsiTheme="minorHAnsi"/>
              <w:lang w:val="es-AR"/>
            </w:rPr>
            <w:t>...……………………………</w:t>
          </w:r>
        </w:sdtContent>
      </w:sdt>
    </w:p>
    <w:p w:rsidR="0062188F" w:rsidRDefault="0062188F" w:rsidP="0062188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s-AR"/>
        </w:rPr>
      </w:pPr>
    </w:p>
    <w:p w:rsidR="006C24DA" w:rsidRDefault="006C24DA" w:rsidP="0062188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s-AR"/>
        </w:rPr>
      </w:pPr>
    </w:p>
    <w:p w:rsidR="006C24DA" w:rsidRDefault="006C24DA" w:rsidP="0062188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s-AR"/>
        </w:rPr>
      </w:pPr>
    </w:p>
    <w:p w:rsidR="00275C7A" w:rsidRPr="0062188F" w:rsidRDefault="00275C7A" w:rsidP="0062188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s-AR"/>
        </w:rPr>
      </w:pPr>
      <w:r w:rsidRPr="0062188F">
        <w:rPr>
          <w:rFonts w:asciiTheme="minorHAnsi" w:hAnsiTheme="minorHAnsi"/>
          <w:sz w:val="20"/>
          <w:szCs w:val="20"/>
          <w:u w:val="single"/>
          <w:lang w:val="es-AR"/>
        </w:rPr>
        <w:t>Requisitos:</w:t>
      </w:r>
      <w:r w:rsidRPr="0062188F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adeud</w:t>
      </w:r>
      <w:r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as materias correspondientes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 xml:space="preserve"> </w:t>
      </w:r>
      <w:r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al últ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 xml:space="preserve">imo año de la carrera (9º y 10º </w:t>
      </w:r>
      <w:r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cuatrimestre) y/o su número equivalente en materias.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 xml:space="preserve"> Los turnos especiales s</w:t>
      </w:r>
      <w:r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e constituirán en fechas equidistantes tres (3) semanas entre dos turnos de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 xml:space="preserve"> </w:t>
      </w:r>
      <w:r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 xml:space="preserve">exámenes regulares 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c</w:t>
      </w:r>
      <w:r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>onsecutivos.</w:t>
      </w:r>
      <w:r w:rsidR="00507781" w:rsidRPr="0062188F">
        <w:rPr>
          <w:rFonts w:ascii="Helvetica-Oblique" w:hAnsi="Helvetica-Oblique" w:cs="Helvetica-Oblique"/>
          <w:i/>
          <w:iCs/>
          <w:sz w:val="20"/>
          <w:szCs w:val="20"/>
          <w:lang w:val="es-AR" w:eastAsia="es-AR"/>
        </w:rPr>
        <w:t xml:space="preserve"> </w:t>
      </w:r>
      <w:r w:rsidR="00507781" w:rsidRPr="0062188F">
        <w:rPr>
          <w:rFonts w:ascii="Times" w:hAnsi="Times" w:cs="Times"/>
          <w:sz w:val="20"/>
          <w:szCs w:val="20"/>
          <w:lang w:val="es-AR" w:eastAsia="es-AR"/>
        </w:rPr>
        <w:t xml:space="preserve">ESTE TRÁMITE DEBE EFECTUARSE CON </w:t>
      </w:r>
      <w:r w:rsidR="00507781" w:rsidRPr="0062188F">
        <w:rPr>
          <w:rFonts w:ascii="Times" w:hAnsi="Times" w:cs="Times"/>
          <w:b/>
          <w:bCs/>
          <w:sz w:val="20"/>
          <w:szCs w:val="20"/>
          <w:lang w:val="es-AR" w:eastAsia="es-AR"/>
        </w:rPr>
        <w:t>10 DÍAS CORRIDOS DE ANTICIPACIÓN</w:t>
      </w:r>
      <w:r w:rsidR="00026719">
        <w:rPr>
          <w:rFonts w:ascii="Times" w:hAnsi="Times" w:cs="Times"/>
          <w:b/>
          <w:bCs/>
          <w:sz w:val="20"/>
          <w:szCs w:val="20"/>
          <w:lang w:val="es-AR" w:eastAsia="es-AR"/>
        </w:rPr>
        <w:t xml:space="preserve"> </w:t>
      </w:r>
      <w:r w:rsidR="00507781" w:rsidRPr="0062188F">
        <w:rPr>
          <w:rFonts w:ascii="Times" w:hAnsi="Times" w:cs="Times"/>
          <w:sz w:val="20"/>
          <w:szCs w:val="20"/>
          <w:lang w:val="es-AR" w:eastAsia="es-AR"/>
        </w:rPr>
        <w:t>A LA MESA DE EXAMEN.</w:t>
      </w:r>
    </w:p>
    <w:sectPr w:rsidR="00275C7A" w:rsidRPr="0062188F" w:rsidSect="00275C7A">
      <w:footerReference w:type="default" r:id="rId9"/>
      <w:pgSz w:w="11906" w:h="16838" w:code="9"/>
      <w:pgMar w:top="170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0E" w:rsidRDefault="004E250E" w:rsidP="0038153E">
      <w:r>
        <w:separator/>
      </w:r>
    </w:p>
  </w:endnote>
  <w:endnote w:type="continuationSeparator" w:id="0">
    <w:p w:rsidR="004E250E" w:rsidRDefault="004E250E" w:rsidP="003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3E" w:rsidRPr="0038153E" w:rsidRDefault="0038153E" w:rsidP="0038153E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  <w:lang w:val="es-AR"/>
      </w:rPr>
    </w:pPr>
    <w:r w:rsidRPr="0038153E">
      <w:rPr>
        <w:rFonts w:ascii="Arial" w:hAnsi="Arial" w:cs="Arial"/>
        <w:sz w:val="16"/>
        <w:szCs w:val="16"/>
        <w:lang w:val="es-AR"/>
      </w:rPr>
      <w:t>Av. Las Heras Nº 727 - C.C. 552 - C.P. 3500 - Resistencia - Chaco - República Argentina</w:t>
    </w:r>
  </w:p>
  <w:p w:rsidR="0038153E" w:rsidRPr="0038153E" w:rsidRDefault="0038153E" w:rsidP="0038153E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  <w:lang w:val="es-AR"/>
      </w:rPr>
    </w:pPr>
    <w:r w:rsidRPr="0038153E">
      <w:rPr>
        <w:rFonts w:ascii="Arial" w:hAnsi="Arial" w:cs="Arial"/>
        <w:sz w:val="16"/>
        <w:szCs w:val="16"/>
        <w:lang w:val="es-AR"/>
      </w:rPr>
      <w:t>Tel (054) 0362– 4</w:t>
    </w:r>
    <w:r w:rsidR="00DB2FC6">
      <w:rPr>
        <w:rFonts w:ascii="Arial" w:hAnsi="Arial" w:cs="Arial"/>
        <w:sz w:val="16"/>
        <w:szCs w:val="16"/>
        <w:lang w:val="es-AR"/>
      </w:rPr>
      <w:t>4</w:t>
    </w:r>
    <w:r w:rsidRPr="0038153E">
      <w:rPr>
        <w:rFonts w:ascii="Arial" w:hAnsi="Arial" w:cs="Arial"/>
        <w:sz w:val="16"/>
        <w:szCs w:val="16"/>
        <w:lang w:val="es-AR"/>
      </w:rPr>
      <w:t xml:space="preserve">20076 </w:t>
    </w:r>
    <w:proofErr w:type="spellStart"/>
    <w:r w:rsidRPr="0038153E">
      <w:rPr>
        <w:rFonts w:ascii="Arial" w:hAnsi="Arial" w:cs="Arial"/>
        <w:sz w:val="16"/>
        <w:szCs w:val="16"/>
        <w:lang w:val="es-AR"/>
      </w:rPr>
      <w:t>Int</w:t>
    </w:r>
    <w:proofErr w:type="spellEnd"/>
    <w:r w:rsidRPr="0038153E">
      <w:rPr>
        <w:rFonts w:ascii="Arial" w:hAnsi="Arial" w:cs="Arial"/>
        <w:sz w:val="16"/>
        <w:szCs w:val="16"/>
        <w:lang w:val="es-AR"/>
      </w:rPr>
      <w:t>. 128  Líneas Rotativas Fax (054) 0362 - 4</w:t>
    </w:r>
    <w:r w:rsidR="00DB2FC6">
      <w:rPr>
        <w:rFonts w:ascii="Arial" w:hAnsi="Arial" w:cs="Arial"/>
        <w:sz w:val="16"/>
        <w:szCs w:val="16"/>
        <w:lang w:val="es-AR"/>
      </w:rPr>
      <w:t>4</w:t>
    </w:r>
    <w:r w:rsidRPr="0038153E">
      <w:rPr>
        <w:rFonts w:ascii="Arial" w:hAnsi="Arial" w:cs="Arial"/>
        <w:sz w:val="16"/>
        <w:szCs w:val="16"/>
        <w:lang w:val="es-AR"/>
      </w:rPr>
      <w:t>28106</w:t>
    </w:r>
  </w:p>
  <w:p w:rsidR="0038153E" w:rsidRPr="0038153E" w:rsidRDefault="0038153E" w:rsidP="0038153E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  <w:lang w:val="es-AR"/>
      </w:rPr>
    </w:pPr>
    <w:r w:rsidRPr="0038153E">
      <w:rPr>
        <w:rFonts w:ascii="Arial" w:hAnsi="Arial" w:cs="Arial"/>
        <w:sz w:val="16"/>
        <w:szCs w:val="16"/>
        <w:lang w:val="es-AR"/>
      </w:rPr>
      <w:t xml:space="preserve">e-mail: </w:t>
    </w:r>
    <w:r w:rsidR="00304A10">
      <w:rPr>
        <w:rFonts w:ascii="Arial" w:hAnsi="Arial" w:cs="Arial"/>
        <w:sz w:val="16"/>
        <w:szCs w:val="16"/>
        <w:lang w:val="es-AR"/>
      </w:rPr>
      <w:t>alumnado</w:t>
    </w:r>
    <w:r w:rsidRPr="0038153E">
      <w:rPr>
        <w:rFonts w:ascii="Arial" w:hAnsi="Arial" w:cs="Arial"/>
        <w:sz w:val="16"/>
        <w:szCs w:val="16"/>
        <w:lang w:val="es-AR"/>
      </w:rPr>
      <w:t>@ing.unne.edu.ar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0E" w:rsidRDefault="004E250E" w:rsidP="0038153E">
      <w:r>
        <w:separator/>
      </w:r>
    </w:p>
  </w:footnote>
  <w:footnote w:type="continuationSeparator" w:id="0">
    <w:p w:rsidR="004E250E" w:rsidRDefault="004E250E" w:rsidP="0038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A"/>
    <w:rsid w:val="00013AF6"/>
    <w:rsid w:val="00026719"/>
    <w:rsid w:val="000759A3"/>
    <w:rsid w:val="000C4F94"/>
    <w:rsid w:val="000F3121"/>
    <w:rsid w:val="00117E3C"/>
    <w:rsid w:val="0019465C"/>
    <w:rsid w:val="001E5ECE"/>
    <w:rsid w:val="001F3B87"/>
    <w:rsid w:val="00227012"/>
    <w:rsid w:val="00275C7A"/>
    <w:rsid w:val="002C3452"/>
    <w:rsid w:val="00304A10"/>
    <w:rsid w:val="00344134"/>
    <w:rsid w:val="0038153E"/>
    <w:rsid w:val="003818C8"/>
    <w:rsid w:val="004C5AD5"/>
    <w:rsid w:val="004E250E"/>
    <w:rsid w:val="00507781"/>
    <w:rsid w:val="00577BA2"/>
    <w:rsid w:val="005E4025"/>
    <w:rsid w:val="0062188F"/>
    <w:rsid w:val="006242C9"/>
    <w:rsid w:val="00674B37"/>
    <w:rsid w:val="006C24DA"/>
    <w:rsid w:val="006F3094"/>
    <w:rsid w:val="00722A96"/>
    <w:rsid w:val="00760D65"/>
    <w:rsid w:val="00900EF4"/>
    <w:rsid w:val="009F32A4"/>
    <w:rsid w:val="00A1320A"/>
    <w:rsid w:val="00AB4C03"/>
    <w:rsid w:val="00B55FE5"/>
    <w:rsid w:val="00BF2007"/>
    <w:rsid w:val="00C20F20"/>
    <w:rsid w:val="00C26FCB"/>
    <w:rsid w:val="00C53682"/>
    <w:rsid w:val="00C75DE8"/>
    <w:rsid w:val="00D53094"/>
    <w:rsid w:val="00D53C6A"/>
    <w:rsid w:val="00D67484"/>
    <w:rsid w:val="00DB2FC6"/>
    <w:rsid w:val="00DC3CE1"/>
    <w:rsid w:val="00EB6448"/>
    <w:rsid w:val="00EE4D06"/>
    <w:rsid w:val="00F02619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4D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E4D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rsid w:val="00381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153E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75C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4D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E4D0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rsid w:val="00381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8153E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7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ciela.pila\Downloads\SOLICITUD%20DE%20MESA%20ESPE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10281BF7345E783D678732089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6873-7AAF-4246-A007-C85E5302F118}"/>
      </w:docPartPr>
      <w:docPartBody>
        <w:p w:rsidR="007C7ACF" w:rsidRDefault="00C138B5">
          <w:pPr>
            <w:pStyle w:val="1B810281BF7345E783D678732089C9FE"/>
          </w:pPr>
          <w:r w:rsidRPr="00E15D6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80B73DE9B04E7F9BD7D77B29CD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FD69-6FAD-42F6-8427-9F7069D42D49}"/>
      </w:docPartPr>
      <w:docPartBody>
        <w:p w:rsidR="007C7ACF" w:rsidRDefault="00C138B5">
          <w:pPr>
            <w:pStyle w:val="1780B73DE9B04E7F9BD7D77B29CD23F8"/>
          </w:pPr>
          <w:r w:rsidRPr="00E15D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47324E4E2B4FE4B7ECEB3C3276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3F36-B484-45C9-9EBA-E4CACBC6F7F2}"/>
      </w:docPartPr>
      <w:docPartBody>
        <w:p w:rsidR="007C7ACF" w:rsidRDefault="00C138B5">
          <w:pPr>
            <w:pStyle w:val="2647324E4E2B4FE4B7ECEB3C327609B8"/>
          </w:pPr>
          <w:r w:rsidRPr="0067777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5"/>
    <w:rsid w:val="006B4936"/>
    <w:rsid w:val="007C7ACF"/>
    <w:rsid w:val="00C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B810281BF7345E783D678732089C9FE">
    <w:name w:val="1B810281BF7345E783D678732089C9FE"/>
  </w:style>
  <w:style w:type="paragraph" w:customStyle="1" w:styleId="1780B73DE9B04E7F9BD7D77B29CD23F8">
    <w:name w:val="1780B73DE9B04E7F9BD7D77B29CD23F8"/>
  </w:style>
  <w:style w:type="paragraph" w:customStyle="1" w:styleId="2647324E4E2B4FE4B7ECEB3C327609B8">
    <w:name w:val="2647324E4E2B4FE4B7ECEB3C327609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B810281BF7345E783D678732089C9FE">
    <w:name w:val="1B810281BF7345E783D678732089C9FE"/>
  </w:style>
  <w:style w:type="paragraph" w:customStyle="1" w:styleId="1780B73DE9B04E7F9BD7D77B29CD23F8">
    <w:name w:val="1780B73DE9B04E7F9BD7D77B29CD23F8"/>
  </w:style>
  <w:style w:type="paragraph" w:customStyle="1" w:styleId="2647324E4E2B4FE4B7ECEB3C327609B8">
    <w:name w:val="2647324E4E2B4FE4B7ECEB3C32760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556B-5F73-481E-891E-F7E46C5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MESA ESPECIAL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MESA ESPECIAL</vt:lpstr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MESA ESPECIAL</dc:title>
  <dc:creator>graciela.piola</dc:creator>
  <cp:lastModifiedBy>Nancy B Bracamonte</cp:lastModifiedBy>
  <cp:revision>2</cp:revision>
  <cp:lastPrinted>2018-05-22T21:23:00Z</cp:lastPrinted>
  <dcterms:created xsi:type="dcterms:W3CDTF">2021-10-18T13:25:00Z</dcterms:created>
  <dcterms:modified xsi:type="dcterms:W3CDTF">2022-12-15T16:09:00Z</dcterms:modified>
</cp:coreProperties>
</file>